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204E67"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A495F">
        <w:t>11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81B47" w:rsidRPr="00D81B47">
        <w:t>General Physics II</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D81B47" w:rsidRPr="00D81B47">
        <w:t>PHYS 2123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81B47" w:rsidRPr="00D81B47">
        <w:t>PHYS 202</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8A495F">
        <w:fldChar w:fldCharType="begin">
          <w:ffData>
            <w:name w:val="Text27"/>
            <w:enabled/>
            <w:calcOnExit w:val="0"/>
            <w:textInput>
              <w:maxLength w:val="30"/>
            </w:textInput>
          </w:ffData>
        </w:fldChar>
      </w:r>
      <w:bookmarkStart w:id="4" w:name="Text27"/>
      <w:r w:rsidR="00212958" w:rsidRPr="008A495F">
        <w:instrText xml:space="preserve"> FORMTEXT </w:instrText>
      </w:r>
      <w:r w:rsidR="00212958" w:rsidRPr="008A495F">
        <w:fldChar w:fldCharType="separate"/>
      </w:r>
      <w:r w:rsidR="00D81B47" w:rsidRPr="008A495F">
        <w:t>3</w:t>
      </w:r>
      <w:r w:rsidR="00212958" w:rsidRPr="008A495F">
        <w:fldChar w:fldCharType="end"/>
      </w:r>
      <w:bookmarkEnd w:id="4"/>
      <w:r w:rsidR="008F0C88" w:rsidRPr="008A495F">
        <w:t>-</w:t>
      </w:r>
      <w:r w:rsidR="008F0C88" w:rsidRPr="008A495F">
        <w:fldChar w:fldCharType="begin">
          <w:ffData>
            <w:name w:val="Text33"/>
            <w:enabled/>
            <w:calcOnExit w:val="0"/>
            <w:textInput/>
          </w:ffData>
        </w:fldChar>
      </w:r>
      <w:bookmarkStart w:id="5" w:name="Text33"/>
      <w:r w:rsidR="008F0C88" w:rsidRPr="008A495F">
        <w:instrText xml:space="preserve"> FORMTEXT </w:instrText>
      </w:r>
      <w:r w:rsidR="008F0C88" w:rsidRPr="008A495F">
        <w:fldChar w:fldCharType="separate"/>
      </w:r>
      <w:r w:rsidR="00D81B47" w:rsidRPr="008A495F">
        <w:t>0</w:t>
      </w:r>
      <w:r w:rsidR="008F0C88" w:rsidRPr="008A495F">
        <w:fldChar w:fldCharType="end"/>
      </w:r>
      <w:bookmarkEnd w:id="5"/>
      <w:r w:rsidR="008F0C88" w:rsidRPr="008A495F">
        <w:t>-</w:t>
      </w:r>
      <w:r w:rsidR="008F0C88" w:rsidRPr="008A495F">
        <w:fldChar w:fldCharType="begin">
          <w:ffData>
            <w:name w:val="Text34"/>
            <w:enabled/>
            <w:calcOnExit w:val="0"/>
            <w:textInput/>
          </w:ffData>
        </w:fldChar>
      </w:r>
      <w:bookmarkStart w:id="6" w:name="Text34"/>
      <w:r w:rsidR="008F0C88" w:rsidRPr="008A495F">
        <w:instrText xml:space="preserve"> FORMTEXT </w:instrText>
      </w:r>
      <w:r w:rsidR="008F0C88" w:rsidRPr="008A495F">
        <w:fldChar w:fldCharType="separate"/>
      </w:r>
      <w:r w:rsidR="00D81B47" w:rsidRPr="008A495F">
        <w:t>3</w:t>
      </w:r>
      <w:r w:rsidR="008F0C88" w:rsidRPr="008A495F">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8A495F">
        <w:fldChar w:fldCharType="begin">
          <w:ffData>
            <w:name w:val="Text27"/>
            <w:enabled/>
            <w:calcOnExit w:val="0"/>
            <w:textInput>
              <w:maxLength w:val="30"/>
            </w:textInput>
          </w:ffData>
        </w:fldChar>
      </w:r>
      <w:r w:rsidRPr="008A495F">
        <w:instrText xml:space="preserve"> FORMTEXT </w:instrText>
      </w:r>
      <w:r w:rsidRPr="008A495F">
        <w:fldChar w:fldCharType="separate"/>
      </w:r>
      <w:r w:rsidR="00204E67" w:rsidRPr="008A495F">
        <w:t>45</w:t>
      </w:r>
      <w:r w:rsidRPr="008A495F">
        <w:fldChar w:fldCharType="end"/>
      </w:r>
      <w:r w:rsidRPr="008A495F">
        <w:t>-</w:t>
      </w:r>
      <w:r w:rsidRPr="008A495F">
        <w:fldChar w:fldCharType="begin">
          <w:ffData>
            <w:name w:val="Text35"/>
            <w:enabled/>
            <w:calcOnExit w:val="0"/>
            <w:textInput/>
          </w:ffData>
        </w:fldChar>
      </w:r>
      <w:bookmarkStart w:id="8" w:name="Text35"/>
      <w:r w:rsidRPr="008A495F">
        <w:instrText xml:space="preserve"> FORMTEXT </w:instrText>
      </w:r>
      <w:r w:rsidRPr="008A495F">
        <w:fldChar w:fldCharType="separate"/>
      </w:r>
      <w:r w:rsidR="00204E67" w:rsidRPr="008A495F">
        <w:t>0</w:t>
      </w:r>
      <w:r w:rsidRPr="008A495F">
        <w:fldChar w:fldCharType="end"/>
      </w:r>
      <w:bookmarkEnd w:id="8"/>
      <w:r w:rsidRPr="008A495F">
        <w:t>-</w:t>
      </w:r>
      <w:r w:rsidRPr="008A495F">
        <w:fldChar w:fldCharType="begin">
          <w:ffData>
            <w:name w:val="Text36"/>
            <w:enabled/>
            <w:calcOnExit w:val="0"/>
            <w:textInput/>
          </w:ffData>
        </w:fldChar>
      </w:r>
      <w:bookmarkStart w:id="9" w:name="Text36"/>
      <w:r w:rsidRPr="008A495F">
        <w:instrText xml:space="preserve"> FORMTEXT </w:instrText>
      </w:r>
      <w:r w:rsidRPr="008A495F">
        <w:fldChar w:fldCharType="separate"/>
      </w:r>
      <w:r w:rsidR="00204E67" w:rsidRPr="008A495F">
        <w:t>45</w:t>
      </w:r>
      <w:r w:rsidRPr="008A495F">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A45479" w:rsidRPr="00A45479">
        <w:t>CPHY 2123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45479" w:rsidRPr="00A45479">
        <w:t>40.0801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45479" w:rsidRPr="00A45479">
        <w:t>Provides the second semester of a two-semester sequence of algebra/trigonometry-based physics that introduces the basic concepts and principles of optics, electricity, circuits, magnetism, and topics in modern physics. Not for engineering or physical science majors.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45479" w:rsidRPr="00A45479">
        <w:t>PHYS 2113 (or PHYS 201) with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45479" w:rsidRPr="00A45479">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45479" w:rsidRPr="00A45479">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A7CB2" w:rsidRPr="003A7CB2">
        <w:t>Demonstrate an understanding of the basic concepts of thermodynamics, electrostatics, circuitry, magnetism, and optics; and selected topics in modern physics.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A7CB2" w:rsidRPr="003A7CB2">
        <w:t>Explain and apply basic physics principles to everyday life.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A7CB2" w:rsidRPr="003A7CB2">
        <w:t>Solve physics problems through synthesis and analysis and the application of algebra and trigonometry skills.</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204E67" w:rsidRDefault="00381372" w:rsidP="00750D54">
      <w:pPr>
        <w:pStyle w:val="ListParagraph"/>
        <w:ind w:left="0"/>
        <w:rPr>
          <w:rFonts w:ascii="Times New Roman" w:hAnsi="Times New Roman" w:cs="Times New Roman"/>
        </w:rPr>
      </w:pPr>
      <w:r w:rsidRPr="00204E67">
        <w:rPr>
          <w:rFonts w:ascii="Times New Roman" w:hAnsi="Times New Roman" w:cs="Times New Roman"/>
        </w:rPr>
        <w:fldChar w:fldCharType="begin">
          <w:ffData>
            <w:name w:val="Text21"/>
            <w:enabled/>
            <w:calcOnExit w:val="0"/>
            <w:textInput/>
          </w:ffData>
        </w:fldChar>
      </w:r>
      <w:bookmarkStart w:id="19" w:name="Text21"/>
      <w:r w:rsidRPr="00204E67">
        <w:rPr>
          <w:rFonts w:ascii="Times New Roman" w:hAnsi="Times New Roman" w:cs="Times New Roman"/>
        </w:rPr>
        <w:instrText xml:space="preserve"> FORMTEXT </w:instrText>
      </w:r>
      <w:r w:rsidRPr="00204E67">
        <w:rPr>
          <w:rFonts w:ascii="Times New Roman" w:hAnsi="Times New Roman" w:cs="Times New Roman"/>
        </w:rPr>
      </w:r>
      <w:r w:rsidRPr="00204E67">
        <w:rPr>
          <w:rFonts w:ascii="Times New Roman" w:hAnsi="Times New Roman" w:cs="Times New Roman"/>
        </w:rPr>
        <w:fldChar w:fldCharType="separate"/>
      </w:r>
      <w:r w:rsidR="001025A0" w:rsidRPr="00204E67">
        <w:rPr>
          <w:rFonts w:ascii="Times New Roman" w:hAnsi="Times New Roman" w:cs="Times New Roman"/>
        </w:rPr>
        <w:t>Engage the scientific method of inquiry, analysis, and problem solving. (General Education Competency</w:t>
      </w:r>
      <w:r w:rsidR="00204E67">
        <w:rPr>
          <w:rFonts w:ascii="Times New Roman" w:hAnsi="Times New Roman" w:cs="Times New Roman"/>
        </w:rPr>
        <w:t>:</w:t>
      </w:r>
      <w:r w:rsidR="001025A0" w:rsidRPr="00204E67">
        <w:rPr>
          <w:rFonts w:ascii="Times New Roman" w:hAnsi="Times New Roman" w:cs="Times New Roman"/>
        </w:rPr>
        <w:t xml:space="preserve">  Scientific Reasoning)</w:t>
      </w:r>
      <w:r w:rsidRPr="00204E67">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EE3322" w:rsidRPr="00EE3322">
        <w:t>Administration of unit exams during the semester and a comprehensive final exam at the end of the semester.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EE3322" w:rsidRPr="00EE3322">
        <w:t>Instructor-designed assignments including, but not limited to, written and oral assignments, projects, homework, and quizzes.  All assignments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36DEB" w:rsidRPr="00036DEB" w:rsidRDefault="00594256" w:rsidP="00036DEB">
      <w:r>
        <w:fldChar w:fldCharType="begin">
          <w:ffData>
            <w:name w:val="Text1"/>
            <w:enabled/>
            <w:calcOnExit w:val="0"/>
            <w:textInput/>
          </w:ffData>
        </w:fldChar>
      </w:r>
      <w:bookmarkStart w:id="22" w:name="Text1"/>
      <w:r>
        <w:instrText xml:space="preserve"> FORMTEXT </w:instrText>
      </w:r>
      <w:r>
        <w:fldChar w:fldCharType="separate"/>
      </w:r>
      <w:r w:rsidR="00036DEB" w:rsidRPr="00036DEB">
        <w:t>I.</w:t>
      </w:r>
      <w:r w:rsidR="00036DEB" w:rsidRPr="00036DEB">
        <w:tab/>
        <w:t>Electricity and Magnetism</w:t>
      </w:r>
    </w:p>
    <w:p w:rsidR="00036DEB" w:rsidRPr="00036DEB" w:rsidRDefault="00036DEB" w:rsidP="00204E67">
      <w:pPr>
        <w:ind w:left="720" w:hanging="360"/>
      </w:pPr>
      <w:r w:rsidRPr="00036DEB">
        <w:t>A.</w:t>
      </w:r>
      <w:r w:rsidRPr="00036DEB">
        <w:tab/>
        <w:t>Electric Charges at rest and Electric forces</w:t>
      </w:r>
    </w:p>
    <w:p w:rsidR="00036DEB" w:rsidRPr="00036DEB" w:rsidRDefault="00036DEB" w:rsidP="00204E67">
      <w:pPr>
        <w:ind w:left="720" w:hanging="360"/>
      </w:pPr>
      <w:r w:rsidRPr="00036DEB">
        <w:t>B.</w:t>
      </w:r>
      <w:r w:rsidRPr="00036DEB">
        <w:tab/>
        <w:t>Electric field and ’Field lines</w:t>
      </w:r>
    </w:p>
    <w:p w:rsidR="00036DEB" w:rsidRPr="00036DEB" w:rsidRDefault="00036DEB" w:rsidP="00204E67">
      <w:pPr>
        <w:ind w:left="720" w:hanging="360"/>
      </w:pPr>
      <w:r w:rsidRPr="00036DEB">
        <w:t>C.</w:t>
      </w:r>
      <w:r w:rsidRPr="00036DEB">
        <w:tab/>
        <w:t>Electric potential energy and electric potential difference</w:t>
      </w:r>
    </w:p>
    <w:p w:rsidR="00036DEB" w:rsidRPr="00036DEB" w:rsidRDefault="00036DEB" w:rsidP="00204E67">
      <w:pPr>
        <w:ind w:left="720" w:hanging="360"/>
      </w:pPr>
      <w:r w:rsidRPr="00036DEB">
        <w:t>D.</w:t>
      </w:r>
      <w:r w:rsidRPr="00036DEB">
        <w:tab/>
        <w:t>Capacitance and Dielectrics</w:t>
      </w:r>
    </w:p>
    <w:p w:rsidR="00036DEB" w:rsidRPr="00036DEB" w:rsidRDefault="00036DEB" w:rsidP="00204E67">
      <w:pPr>
        <w:ind w:left="720" w:hanging="360"/>
      </w:pPr>
      <w:r w:rsidRPr="00036DEB">
        <w:t>E.</w:t>
      </w:r>
      <w:r w:rsidRPr="00036DEB">
        <w:tab/>
        <w:t>Ohm’s Law</w:t>
      </w:r>
    </w:p>
    <w:p w:rsidR="00036DEB" w:rsidRPr="00036DEB" w:rsidRDefault="00036DEB" w:rsidP="00204E67">
      <w:pPr>
        <w:ind w:left="720" w:hanging="360"/>
      </w:pPr>
      <w:r w:rsidRPr="00036DEB">
        <w:t>F.</w:t>
      </w:r>
      <w:r w:rsidRPr="00036DEB">
        <w:tab/>
        <w:t>DC Circuits, Equivalent Resistance and Kirchoff’s Rules</w:t>
      </w:r>
    </w:p>
    <w:p w:rsidR="00036DEB" w:rsidRPr="00036DEB" w:rsidRDefault="00036DEB" w:rsidP="00204E67">
      <w:pPr>
        <w:ind w:left="720" w:hanging="360"/>
      </w:pPr>
      <w:r w:rsidRPr="00036DEB">
        <w:t>G.</w:t>
      </w:r>
      <w:r w:rsidRPr="00036DEB">
        <w:tab/>
        <w:t>Magnetic fields produced by permanent magnets</w:t>
      </w:r>
    </w:p>
    <w:p w:rsidR="00036DEB" w:rsidRPr="00036DEB" w:rsidRDefault="00036DEB" w:rsidP="00204E67">
      <w:pPr>
        <w:ind w:left="720" w:hanging="360"/>
      </w:pPr>
      <w:r w:rsidRPr="00036DEB">
        <w:t>H.</w:t>
      </w:r>
      <w:r w:rsidRPr="00036DEB">
        <w:tab/>
        <w:t>Magnetic fields produced by currents</w:t>
      </w:r>
    </w:p>
    <w:p w:rsidR="00036DEB" w:rsidRPr="00036DEB" w:rsidRDefault="00036DEB" w:rsidP="00204E67">
      <w:pPr>
        <w:ind w:left="720" w:hanging="360"/>
      </w:pPr>
      <w:r w:rsidRPr="00036DEB">
        <w:t>I.</w:t>
      </w:r>
      <w:r w:rsidRPr="00036DEB">
        <w:tab/>
        <w:t>Induced voltage and inductance</w:t>
      </w:r>
    </w:p>
    <w:p w:rsidR="00036DEB" w:rsidRPr="00036DEB" w:rsidRDefault="00036DEB" w:rsidP="00036DEB"/>
    <w:p w:rsidR="00036DEB" w:rsidRPr="00036DEB" w:rsidRDefault="00036DEB" w:rsidP="00036DEB">
      <w:r w:rsidRPr="00036DEB">
        <w:t>II.</w:t>
      </w:r>
      <w:r w:rsidRPr="00036DEB">
        <w:tab/>
        <w:t>Geometric and Wave Optics</w:t>
      </w:r>
    </w:p>
    <w:p w:rsidR="00036DEB" w:rsidRPr="00036DEB" w:rsidRDefault="00036DEB" w:rsidP="00204E67">
      <w:pPr>
        <w:ind w:left="720" w:hanging="360"/>
      </w:pPr>
      <w:r w:rsidRPr="00036DEB">
        <w:t>A.</w:t>
      </w:r>
      <w:r w:rsidRPr="00036DEB">
        <w:tab/>
        <w:t>Electromagnetic waves</w:t>
      </w:r>
    </w:p>
    <w:p w:rsidR="00036DEB" w:rsidRPr="00036DEB" w:rsidRDefault="00036DEB" w:rsidP="00204E67">
      <w:pPr>
        <w:ind w:left="720" w:hanging="360"/>
      </w:pPr>
      <w:r w:rsidRPr="00036DEB">
        <w:t>B.</w:t>
      </w:r>
      <w:r w:rsidRPr="00036DEB">
        <w:tab/>
        <w:t>Geometrical Optics</w:t>
      </w:r>
    </w:p>
    <w:p w:rsidR="00036DEB" w:rsidRPr="00036DEB" w:rsidRDefault="00036DEB" w:rsidP="00204E67">
      <w:pPr>
        <w:ind w:left="720" w:hanging="360"/>
      </w:pPr>
      <w:r w:rsidRPr="00036DEB">
        <w:t>C.</w:t>
      </w:r>
      <w:r w:rsidRPr="00036DEB">
        <w:tab/>
        <w:t>Wave optics</w:t>
      </w:r>
    </w:p>
    <w:p w:rsidR="00036DEB" w:rsidRPr="00036DEB" w:rsidRDefault="00036DEB" w:rsidP="00036DEB"/>
    <w:p w:rsidR="00036DEB" w:rsidRPr="00036DEB" w:rsidRDefault="00036DEB" w:rsidP="00036DEB">
      <w:r w:rsidRPr="00036DEB">
        <w:lastRenderedPageBreak/>
        <w:t>III.</w:t>
      </w:r>
      <w:r w:rsidRPr="00036DEB">
        <w:tab/>
        <w:t>Momentum and Energy</w:t>
      </w:r>
    </w:p>
    <w:p w:rsidR="00036DEB" w:rsidRPr="00036DEB" w:rsidRDefault="00036DEB" w:rsidP="00204E67">
      <w:pPr>
        <w:ind w:left="720" w:hanging="360"/>
      </w:pPr>
      <w:r w:rsidRPr="00036DEB">
        <w:t>A.</w:t>
      </w:r>
      <w:r w:rsidRPr="00036DEB">
        <w:tab/>
        <w:t>Modern physics; relativity</w:t>
      </w:r>
    </w:p>
    <w:p w:rsidR="00036DEB" w:rsidRPr="00036DEB" w:rsidRDefault="00036DEB" w:rsidP="00204E67">
      <w:pPr>
        <w:ind w:left="720" w:hanging="360"/>
      </w:pPr>
      <w:r w:rsidRPr="00036DEB">
        <w:t>B.</w:t>
      </w:r>
      <w:r w:rsidRPr="00036DEB">
        <w:tab/>
        <w:t>Einstein’s postulates</w:t>
      </w:r>
    </w:p>
    <w:p w:rsidR="00036DEB" w:rsidRPr="00036DEB" w:rsidRDefault="00036DEB" w:rsidP="00204E67">
      <w:pPr>
        <w:ind w:left="720" w:hanging="360"/>
      </w:pPr>
      <w:r w:rsidRPr="00036DEB">
        <w:t>C.</w:t>
      </w:r>
      <w:r w:rsidRPr="00036DEB">
        <w:tab/>
        <w:t>Relativistic momentum and energy</w:t>
      </w:r>
    </w:p>
    <w:p w:rsidR="00036DEB" w:rsidRPr="00036DEB" w:rsidRDefault="00036DEB" w:rsidP="00036DEB"/>
    <w:p w:rsidR="00036DEB" w:rsidRPr="00036DEB" w:rsidRDefault="00036DEB" w:rsidP="00036DEB">
      <w:r w:rsidRPr="00036DEB">
        <w:t>IV.</w:t>
      </w:r>
      <w:r w:rsidRPr="00036DEB">
        <w:tab/>
        <w:t>Quantum and Nuclear Physics</w:t>
      </w:r>
    </w:p>
    <w:p w:rsidR="00036DEB" w:rsidRPr="00036DEB" w:rsidRDefault="00036DEB" w:rsidP="00204E67">
      <w:pPr>
        <w:ind w:left="720" w:hanging="360"/>
      </w:pPr>
      <w:r w:rsidRPr="00036DEB">
        <w:t>A.</w:t>
      </w:r>
      <w:r w:rsidRPr="00036DEB">
        <w:tab/>
        <w:t>Atomic and nuclear physics</w:t>
      </w:r>
    </w:p>
    <w:p w:rsidR="00594256" w:rsidRDefault="00036DEB" w:rsidP="00204E67">
      <w:pPr>
        <w:ind w:left="720" w:hanging="360"/>
      </w:pPr>
      <w:r w:rsidRPr="00036DEB">
        <w:t>B.</w:t>
      </w:r>
      <w:r w:rsidRPr="00036DEB">
        <w:tab/>
        <w:t>Nuclear reactions and radioactivity</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95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NtRm9jW1ozTedgeRjNBZFr/Nzlvz4RkHjhqXbZlbHb83Or7G3w0njHTsHuL5WTZniZKG3Fh0MQjOrXvdMQFVQ==" w:salt="0JtmRFYnnFGtNbfw17S/9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6DEB"/>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025A0"/>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4E67"/>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A7CB2"/>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495F"/>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45479"/>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208"/>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1B47"/>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3322"/>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A26E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657C3C-2CF1-4CFE-B9A7-1246376A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10</TotalTime>
  <Pages>3</Pages>
  <Words>669</Words>
  <Characters>4228</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2020-07-20T19:08:00Z</dcterms:created>
  <dcterms:modified xsi:type="dcterms:W3CDTF">2020-09-11T22:52:00Z</dcterms:modified>
</cp:coreProperties>
</file>